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EA5A0" w14:textId="77777777" w:rsidR="00A1234E" w:rsidRPr="006B2B6F" w:rsidRDefault="000B618A" w:rsidP="00BC3E06">
      <w:pPr>
        <w:spacing w:line="360" w:lineRule="auto"/>
        <w:ind w:right="426"/>
        <w:rPr>
          <w:rFonts w:ascii="Libre Baskerville" w:hAnsi="Libre Baskerville" w:cstheme="majorHAnsi"/>
          <w:sz w:val="32"/>
          <w:szCs w:val="32"/>
        </w:rPr>
      </w:pPr>
      <w:r w:rsidRPr="006B2B6F">
        <w:rPr>
          <w:rFonts w:ascii="Libre Baskerville" w:hAnsi="Libre Baskerville" w:cstheme="majorHAnsi"/>
          <w:sz w:val="32"/>
          <w:szCs w:val="32"/>
        </w:rPr>
        <w:t>Het plaatje compleet</w:t>
      </w:r>
    </w:p>
    <w:p w14:paraId="6594B3A7" w14:textId="77777777" w:rsidR="00AC0189" w:rsidRDefault="00AC0189" w:rsidP="00BC3E06">
      <w:pPr>
        <w:spacing w:line="360" w:lineRule="auto"/>
        <w:ind w:right="426"/>
        <w:rPr>
          <w:rFonts w:asciiTheme="majorHAnsi" w:hAnsiTheme="majorHAnsi" w:cstheme="majorHAnsi"/>
          <w:sz w:val="20"/>
          <w:szCs w:val="20"/>
        </w:rPr>
      </w:pPr>
    </w:p>
    <w:p w14:paraId="14BD0748" w14:textId="77777777" w:rsidR="000B618A" w:rsidRPr="006B2B6F" w:rsidRDefault="000B618A" w:rsidP="006B2B6F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sz w:val="22"/>
          <w:szCs w:val="22"/>
        </w:rPr>
      </w:pPr>
      <w:r w:rsidRPr="006B2B6F">
        <w:rPr>
          <w:rFonts w:ascii="BertholdImagoBQ-Light" w:hAnsi="BertholdImagoBQ-Light" w:cstheme="majorHAnsi"/>
          <w:bCs/>
          <w:sz w:val="22"/>
          <w:szCs w:val="22"/>
        </w:rPr>
        <w:t>Beloftevolle naam van je product:</w:t>
      </w:r>
      <w:r w:rsidRPr="006B2B6F">
        <w:rPr>
          <w:rFonts w:ascii="BertholdImagoBQ-Light" w:hAnsi="BertholdImagoBQ-Light" w:cstheme="majorHAnsi"/>
          <w:bCs/>
          <w:sz w:val="22"/>
          <w:szCs w:val="22"/>
        </w:rPr>
        <w:br/>
      </w:r>
      <w:r w:rsidRPr="006B2B6F">
        <w:rPr>
          <w:rFonts w:ascii="BertholdImagoBQ-Light" w:hAnsi="BertholdImagoBQ-Light" w:cstheme="majorHAnsi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6B2B6F">
        <w:rPr>
          <w:rFonts w:ascii="BertholdImagoBQ-Light" w:hAnsi="BertholdImagoBQ-Light" w:cstheme="majorHAnsi"/>
          <w:sz w:val="22"/>
          <w:szCs w:val="22"/>
        </w:rPr>
        <w:instrText xml:space="preserve"> FORMTEXT </w:instrText>
      </w:r>
      <w:r w:rsidRPr="006B2B6F">
        <w:rPr>
          <w:rFonts w:ascii="BertholdImagoBQ-Light" w:hAnsi="BertholdImagoBQ-Light" w:cstheme="majorHAnsi"/>
          <w:sz w:val="22"/>
          <w:szCs w:val="22"/>
        </w:rPr>
      </w:r>
      <w:r w:rsidRPr="006B2B6F">
        <w:rPr>
          <w:rFonts w:ascii="BertholdImagoBQ-Light" w:hAnsi="BertholdImagoBQ-Light" w:cstheme="majorHAnsi"/>
          <w:sz w:val="22"/>
          <w:szCs w:val="22"/>
        </w:rPr>
        <w:fldChar w:fldCharType="separate"/>
      </w:r>
      <w:r w:rsidRPr="006B2B6F">
        <w:rPr>
          <w:rFonts w:ascii="BertholdImagoBQ-Light" w:hAnsi="BertholdImagoBQ-Light" w:cstheme="majorHAnsi"/>
          <w:noProof/>
          <w:sz w:val="22"/>
          <w:szCs w:val="22"/>
        </w:rPr>
        <w:t> </w:t>
      </w:r>
      <w:r w:rsidRPr="006B2B6F">
        <w:rPr>
          <w:rFonts w:ascii="BertholdImagoBQ-Light" w:hAnsi="BertholdImagoBQ-Light" w:cstheme="majorHAnsi"/>
          <w:noProof/>
          <w:sz w:val="22"/>
          <w:szCs w:val="22"/>
        </w:rPr>
        <w:t> </w:t>
      </w:r>
      <w:r w:rsidRPr="006B2B6F">
        <w:rPr>
          <w:rFonts w:ascii="BertholdImagoBQ-Light" w:hAnsi="BertholdImagoBQ-Light" w:cstheme="majorHAnsi"/>
          <w:noProof/>
          <w:sz w:val="22"/>
          <w:szCs w:val="22"/>
        </w:rPr>
        <w:t> </w:t>
      </w:r>
      <w:r w:rsidRPr="006B2B6F">
        <w:rPr>
          <w:rFonts w:ascii="BertholdImagoBQ-Light" w:hAnsi="BertholdImagoBQ-Light" w:cstheme="majorHAnsi"/>
          <w:noProof/>
          <w:sz w:val="22"/>
          <w:szCs w:val="22"/>
        </w:rPr>
        <w:t> </w:t>
      </w:r>
      <w:r w:rsidRPr="006B2B6F">
        <w:rPr>
          <w:rFonts w:ascii="BertholdImagoBQ-Light" w:hAnsi="BertholdImagoBQ-Light" w:cstheme="majorHAnsi"/>
          <w:noProof/>
          <w:sz w:val="22"/>
          <w:szCs w:val="22"/>
        </w:rPr>
        <w:t> </w:t>
      </w:r>
      <w:r w:rsidRPr="006B2B6F">
        <w:rPr>
          <w:rFonts w:ascii="BertholdImagoBQ-Light" w:hAnsi="BertholdImagoBQ-Light" w:cstheme="majorHAnsi"/>
          <w:sz w:val="22"/>
          <w:szCs w:val="22"/>
        </w:rPr>
        <w:fldChar w:fldCharType="end"/>
      </w:r>
      <w:bookmarkEnd w:id="0"/>
    </w:p>
    <w:p w14:paraId="32CD0111" w14:textId="77777777" w:rsidR="000B618A" w:rsidRPr="006B2B6F" w:rsidRDefault="000B618A" w:rsidP="006B2B6F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sz w:val="22"/>
          <w:szCs w:val="22"/>
        </w:rPr>
      </w:pPr>
    </w:p>
    <w:p w14:paraId="7DAEAD95" w14:textId="77777777" w:rsidR="000B618A" w:rsidRPr="006B2B6F" w:rsidRDefault="000B618A" w:rsidP="006B2B6F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sz w:val="22"/>
          <w:szCs w:val="22"/>
        </w:rPr>
      </w:pPr>
      <w:r w:rsidRPr="006B2B6F">
        <w:rPr>
          <w:rFonts w:ascii="BertholdImagoBQ-Light" w:hAnsi="BertholdImagoBQ-Light" w:cstheme="majorHAnsi"/>
          <w:bCs/>
          <w:sz w:val="22"/>
          <w:szCs w:val="22"/>
        </w:rPr>
        <w:t>Naam van je doelgroeppersoon</w:t>
      </w:r>
      <w:r w:rsidRPr="006B2B6F">
        <w:rPr>
          <w:rFonts w:ascii="BertholdImagoBQ-Light" w:hAnsi="BertholdImagoBQ-Light" w:cstheme="majorHAnsi"/>
          <w:sz w:val="22"/>
          <w:szCs w:val="22"/>
        </w:rPr>
        <w:t>:</w:t>
      </w:r>
    </w:p>
    <w:p w14:paraId="3146271D" w14:textId="77777777" w:rsidR="000B618A" w:rsidRPr="006B2B6F" w:rsidRDefault="000B618A" w:rsidP="006B2B6F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sz w:val="22"/>
          <w:szCs w:val="22"/>
        </w:rPr>
      </w:pPr>
      <w:r w:rsidRPr="006B2B6F">
        <w:rPr>
          <w:rFonts w:ascii="BertholdImagoBQ-Light" w:hAnsi="BertholdImagoBQ-Light" w:cstheme="majorHAnsi"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6B2B6F">
        <w:rPr>
          <w:rFonts w:ascii="BertholdImagoBQ-Light" w:hAnsi="BertholdImagoBQ-Light" w:cstheme="majorHAnsi"/>
          <w:sz w:val="22"/>
          <w:szCs w:val="22"/>
        </w:rPr>
        <w:instrText xml:space="preserve"> FORMTEXT </w:instrText>
      </w:r>
      <w:r w:rsidRPr="006B2B6F">
        <w:rPr>
          <w:rFonts w:ascii="BertholdImagoBQ-Light" w:hAnsi="BertholdImagoBQ-Light" w:cstheme="majorHAnsi"/>
          <w:sz w:val="22"/>
          <w:szCs w:val="22"/>
        </w:rPr>
      </w:r>
      <w:r w:rsidRPr="006B2B6F">
        <w:rPr>
          <w:rFonts w:ascii="BertholdImagoBQ-Light" w:hAnsi="BertholdImagoBQ-Light" w:cstheme="majorHAnsi"/>
          <w:sz w:val="22"/>
          <w:szCs w:val="22"/>
        </w:rPr>
        <w:fldChar w:fldCharType="separate"/>
      </w:r>
      <w:bookmarkStart w:id="2" w:name="_GoBack"/>
      <w:r w:rsidRPr="006B2B6F">
        <w:rPr>
          <w:rFonts w:ascii="BertholdImagoBQ-Light" w:hAnsi="BertholdImagoBQ-Light" w:cstheme="majorHAnsi"/>
          <w:sz w:val="22"/>
          <w:szCs w:val="22"/>
        </w:rPr>
        <w:t> </w:t>
      </w:r>
      <w:r w:rsidRPr="006B2B6F">
        <w:rPr>
          <w:rFonts w:ascii="BertholdImagoBQ-Light" w:hAnsi="BertholdImagoBQ-Light" w:cstheme="majorHAnsi"/>
          <w:sz w:val="22"/>
          <w:szCs w:val="22"/>
        </w:rPr>
        <w:t> </w:t>
      </w:r>
      <w:r w:rsidRPr="006B2B6F">
        <w:rPr>
          <w:rFonts w:ascii="BertholdImagoBQ-Light" w:hAnsi="BertholdImagoBQ-Light" w:cstheme="majorHAnsi"/>
          <w:sz w:val="22"/>
          <w:szCs w:val="22"/>
        </w:rPr>
        <w:t> </w:t>
      </w:r>
      <w:r w:rsidRPr="006B2B6F">
        <w:rPr>
          <w:rFonts w:ascii="BertholdImagoBQ-Light" w:hAnsi="BertholdImagoBQ-Light" w:cstheme="majorHAnsi"/>
          <w:sz w:val="22"/>
          <w:szCs w:val="22"/>
        </w:rPr>
        <w:t> </w:t>
      </w:r>
      <w:r w:rsidRPr="006B2B6F">
        <w:rPr>
          <w:rFonts w:ascii="BertholdImagoBQ-Light" w:hAnsi="BertholdImagoBQ-Light" w:cstheme="majorHAnsi"/>
          <w:sz w:val="22"/>
          <w:szCs w:val="22"/>
        </w:rPr>
        <w:t> </w:t>
      </w:r>
      <w:bookmarkEnd w:id="2"/>
      <w:r w:rsidRPr="006B2B6F">
        <w:rPr>
          <w:rFonts w:ascii="BertholdImagoBQ-Light" w:hAnsi="BertholdImagoBQ-Light" w:cstheme="majorHAnsi"/>
          <w:sz w:val="22"/>
          <w:szCs w:val="22"/>
          <w:lang w:val="nl"/>
        </w:rPr>
        <w:fldChar w:fldCharType="end"/>
      </w:r>
      <w:bookmarkEnd w:id="1"/>
    </w:p>
    <w:p w14:paraId="6B575248" w14:textId="77777777" w:rsidR="000B618A" w:rsidRPr="006B2B6F" w:rsidRDefault="000B618A" w:rsidP="006B2B6F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sz w:val="22"/>
          <w:szCs w:val="22"/>
        </w:rPr>
      </w:pPr>
    </w:p>
    <w:p w14:paraId="0FFC90B1" w14:textId="77777777" w:rsidR="000B618A" w:rsidRPr="006B2B6F" w:rsidRDefault="000B618A" w:rsidP="006B2B6F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bCs/>
          <w:sz w:val="22"/>
          <w:szCs w:val="22"/>
        </w:rPr>
      </w:pPr>
      <w:r w:rsidRPr="006B2B6F">
        <w:rPr>
          <w:rFonts w:ascii="BertholdImagoBQ-Light" w:hAnsi="BertholdImagoBQ-Light" w:cstheme="majorHAnsi"/>
          <w:bCs/>
          <w:sz w:val="22"/>
          <w:szCs w:val="22"/>
        </w:rPr>
        <w:t>Grote gemeenschappelijke kenmerken:</w:t>
      </w:r>
    </w:p>
    <w:p w14:paraId="67478594" w14:textId="77777777" w:rsidR="000B618A" w:rsidRPr="006B2B6F" w:rsidRDefault="000B618A" w:rsidP="006B2B6F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sz w:val="22"/>
          <w:szCs w:val="22"/>
        </w:rPr>
      </w:pPr>
      <w:r w:rsidRPr="006B2B6F">
        <w:rPr>
          <w:rFonts w:ascii="BertholdImagoBQ-Light" w:hAnsi="BertholdImagoBQ-Light" w:cstheme="majorHAnsi"/>
          <w:bCs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Pr="006B2B6F">
        <w:rPr>
          <w:rFonts w:ascii="BertholdImagoBQ-Light" w:hAnsi="BertholdImagoBQ-Light" w:cstheme="majorHAnsi"/>
          <w:bCs/>
          <w:sz w:val="22"/>
          <w:szCs w:val="22"/>
        </w:rPr>
        <w:instrText xml:space="preserve"> FORMTEXT </w:instrText>
      </w:r>
      <w:r w:rsidRPr="006B2B6F">
        <w:rPr>
          <w:rFonts w:ascii="BertholdImagoBQ-Light" w:hAnsi="BertholdImagoBQ-Light" w:cstheme="majorHAnsi"/>
          <w:bCs/>
          <w:sz w:val="22"/>
          <w:szCs w:val="22"/>
        </w:rPr>
      </w:r>
      <w:r w:rsidRPr="006B2B6F">
        <w:rPr>
          <w:rFonts w:ascii="BertholdImagoBQ-Light" w:hAnsi="BertholdImagoBQ-Light" w:cstheme="majorHAnsi"/>
          <w:bCs/>
          <w:sz w:val="22"/>
          <w:szCs w:val="22"/>
        </w:rPr>
        <w:fldChar w:fldCharType="separate"/>
      </w:r>
      <w:r w:rsidRPr="006B2B6F">
        <w:rPr>
          <w:rFonts w:ascii="BertholdImagoBQ-Light" w:hAnsi="BertholdImagoBQ-Light" w:cstheme="majorHAnsi"/>
          <w:bCs/>
          <w:sz w:val="22"/>
          <w:szCs w:val="22"/>
        </w:rPr>
        <w:t> </w:t>
      </w:r>
      <w:r w:rsidRPr="006B2B6F">
        <w:rPr>
          <w:rFonts w:ascii="BertholdImagoBQ-Light" w:hAnsi="BertholdImagoBQ-Light" w:cstheme="majorHAnsi"/>
          <w:bCs/>
          <w:sz w:val="22"/>
          <w:szCs w:val="22"/>
        </w:rPr>
        <w:t> </w:t>
      </w:r>
      <w:r w:rsidRPr="006B2B6F">
        <w:rPr>
          <w:rFonts w:ascii="BertholdImagoBQ-Light" w:hAnsi="BertholdImagoBQ-Light" w:cstheme="majorHAnsi"/>
          <w:bCs/>
          <w:sz w:val="22"/>
          <w:szCs w:val="22"/>
        </w:rPr>
        <w:t> </w:t>
      </w:r>
      <w:r w:rsidRPr="006B2B6F">
        <w:rPr>
          <w:rFonts w:ascii="BertholdImagoBQ-Light" w:hAnsi="BertholdImagoBQ-Light" w:cstheme="majorHAnsi"/>
          <w:bCs/>
          <w:sz w:val="22"/>
          <w:szCs w:val="22"/>
        </w:rPr>
        <w:t> </w:t>
      </w:r>
      <w:r w:rsidRPr="006B2B6F">
        <w:rPr>
          <w:rFonts w:ascii="BertholdImagoBQ-Light" w:hAnsi="BertholdImagoBQ-Light" w:cstheme="majorHAnsi"/>
          <w:bCs/>
          <w:sz w:val="22"/>
          <w:szCs w:val="22"/>
        </w:rPr>
        <w:t> </w:t>
      </w:r>
      <w:r w:rsidRPr="006B2B6F">
        <w:rPr>
          <w:rFonts w:ascii="BertholdImagoBQ-Light" w:hAnsi="BertholdImagoBQ-Light" w:cstheme="majorHAnsi"/>
          <w:sz w:val="22"/>
          <w:szCs w:val="22"/>
          <w:lang w:val="nl"/>
        </w:rPr>
        <w:fldChar w:fldCharType="end"/>
      </w:r>
      <w:bookmarkEnd w:id="3"/>
      <w:r w:rsidRPr="006B2B6F">
        <w:rPr>
          <w:rFonts w:ascii="BertholdImagoBQ-Light" w:hAnsi="BertholdImagoBQ-Light" w:cstheme="majorHAnsi"/>
          <w:bCs/>
          <w:sz w:val="22"/>
          <w:szCs w:val="22"/>
        </w:rPr>
        <w:br/>
      </w:r>
    </w:p>
    <w:p w14:paraId="3DDC7035" w14:textId="77777777" w:rsidR="000B618A" w:rsidRPr="006B2B6F" w:rsidRDefault="000B618A" w:rsidP="006B2B6F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sz w:val="22"/>
          <w:szCs w:val="22"/>
        </w:rPr>
      </w:pPr>
      <w:r w:rsidRPr="006B2B6F">
        <w:rPr>
          <w:rFonts w:ascii="BertholdImagoBQ-Light" w:hAnsi="BertholdImagoBQ-Light" w:cstheme="majorHAnsi"/>
          <w:bCs/>
          <w:sz w:val="22"/>
          <w:szCs w:val="22"/>
        </w:rPr>
        <w:t>Het grote probleem</w:t>
      </w:r>
      <w:r w:rsidRPr="006B2B6F">
        <w:rPr>
          <w:rFonts w:ascii="BertholdImagoBQ-Light" w:hAnsi="BertholdImagoBQ-Light" w:cstheme="majorHAnsi"/>
          <w:sz w:val="22"/>
          <w:szCs w:val="22"/>
        </w:rPr>
        <w:t>:</w:t>
      </w:r>
    </w:p>
    <w:p w14:paraId="4CC97B3E" w14:textId="77777777" w:rsidR="000B618A" w:rsidRPr="006B2B6F" w:rsidRDefault="000B618A" w:rsidP="006B2B6F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sz w:val="22"/>
          <w:szCs w:val="22"/>
        </w:rPr>
      </w:pPr>
      <w:r w:rsidRPr="006B2B6F">
        <w:rPr>
          <w:rFonts w:ascii="BertholdImagoBQ-Light" w:hAnsi="BertholdImagoBQ-Light" w:cstheme="majorHAnsi"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Pr="006B2B6F">
        <w:rPr>
          <w:rFonts w:ascii="BertholdImagoBQ-Light" w:hAnsi="BertholdImagoBQ-Light" w:cstheme="majorHAnsi"/>
          <w:sz w:val="22"/>
          <w:szCs w:val="22"/>
        </w:rPr>
        <w:instrText xml:space="preserve"> FORMTEXT </w:instrText>
      </w:r>
      <w:r w:rsidRPr="006B2B6F">
        <w:rPr>
          <w:rFonts w:ascii="BertholdImagoBQ-Light" w:hAnsi="BertholdImagoBQ-Light" w:cstheme="majorHAnsi"/>
          <w:sz w:val="22"/>
          <w:szCs w:val="22"/>
        </w:rPr>
      </w:r>
      <w:r w:rsidRPr="006B2B6F">
        <w:rPr>
          <w:rFonts w:ascii="BertholdImagoBQ-Light" w:hAnsi="BertholdImagoBQ-Light" w:cstheme="majorHAnsi"/>
          <w:sz w:val="22"/>
          <w:szCs w:val="22"/>
        </w:rPr>
        <w:fldChar w:fldCharType="separate"/>
      </w:r>
      <w:r w:rsidRPr="006B2B6F">
        <w:rPr>
          <w:rFonts w:ascii="BertholdImagoBQ-Light" w:hAnsi="BertholdImagoBQ-Light" w:cstheme="majorHAnsi"/>
          <w:sz w:val="22"/>
          <w:szCs w:val="22"/>
        </w:rPr>
        <w:t> </w:t>
      </w:r>
      <w:r w:rsidRPr="006B2B6F">
        <w:rPr>
          <w:rFonts w:ascii="BertholdImagoBQ-Light" w:hAnsi="BertholdImagoBQ-Light" w:cstheme="majorHAnsi"/>
          <w:sz w:val="22"/>
          <w:szCs w:val="22"/>
        </w:rPr>
        <w:t> </w:t>
      </w:r>
      <w:r w:rsidRPr="006B2B6F">
        <w:rPr>
          <w:rFonts w:ascii="BertholdImagoBQ-Light" w:hAnsi="BertholdImagoBQ-Light" w:cstheme="majorHAnsi"/>
          <w:sz w:val="22"/>
          <w:szCs w:val="22"/>
        </w:rPr>
        <w:t> </w:t>
      </w:r>
      <w:r w:rsidRPr="006B2B6F">
        <w:rPr>
          <w:rFonts w:ascii="BertholdImagoBQ-Light" w:hAnsi="BertholdImagoBQ-Light" w:cstheme="majorHAnsi"/>
          <w:sz w:val="22"/>
          <w:szCs w:val="22"/>
        </w:rPr>
        <w:t> </w:t>
      </w:r>
      <w:r w:rsidRPr="006B2B6F">
        <w:rPr>
          <w:rFonts w:ascii="BertholdImagoBQ-Light" w:hAnsi="BertholdImagoBQ-Light" w:cstheme="majorHAnsi"/>
          <w:sz w:val="22"/>
          <w:szCs w:val="22"/>
        </w:rPr>
        <w:t> </w:t>
      </w:r>
      <w:r w:rsidRPr="006B2B6F">
        <w:rPr>
          <w:rFonts w:ascii="BertholdImagoBQ-Light" w:hAnsi="BertholdImagoBQ-Light" w:cstheme="majorHAnsi"/>
          <w:sz w:val="22"/>
          <w:szCs w:val="22"/>
          <w:lang w:val="nl"/>
        </w:rPr>
        <w:fldChar w:fldCharType="end"/>
      </w:r>
      <w:bookmarkEnd w:id="4"/>
      <w:r w:rsidRPr="006B2B6F">
        <w:rPr>
          <w:rFonts w:ascii="BertholdImagoBQ-Light" w:hAnsi="BertholdImagoBQ-Light" w:cstheme="majorHAnsi"/>
          <w:sz w:val="22"/>
          <w:szCs w:val="22"/>
        </w:rPr>
        <w:br/>
      </w:r>
    </w:p>
    <w:p w14:paraId="6889D921" w14:textId="77777777" w:rsidR="000B618A" w:rsidRPr="006B2B6F" w:rsidRDefault="000B618A" w:rsidP="006B2B6F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sz w:val="22"/>
          <w:szCs w:val="22"/>
        </w:rPr>
      </w:pPr>
      <w:r w:rsidRPr="006B2B6F">
        <w:rPr>
          <w:rFonts w:ascii="BertholdImagoBQ-Light" w:hAnsi="BertholdImagoBQ-Light" w:cstheme="majorHAnsi"/>
          <w:bCs/>
          <w:sz w:val="22"/>
          <w:szCs w:val="22"/>
        </w:rPr>
        <w:t>Het gedroomde resultaat</w:t>
      </w:r>
      <w:r w:rsidRPr="006B2B6F">
        <w:rPr>
          <w:rFonts w:ascii="BertholdImagoBQ-Light" w:hAnsi="BertholdImagoBQ-Light" w:cstheme="majorHAnsi"/>
          <w:sz w:val="22"/>
          <w:szCs w:val="22"/>
        </w:rPr>
        <w:t>:</w:t>
      </w:r>
    </w:p>
    <w:p w14:paraId="0B5BBE81" w14:textId="77777777" w:rsidR="000B618A" w:rsidRPr="006B2B6F" w:rsidRDefault="000B618A" w:rsidP="006B2B6F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sz w:val="22"/>
          <w:szCs w:val="22"/>
        </w:rPr>
      </w:pPr>
      <w:r w:rsidRPr="006B2B6F">
        <w:rPr>
          <w:rFonts w:ascii="BertholdImagoBQ-Light" w:hAnsi="BertholdImagoBQ-Light" w:cstheme="majorHAnsi"/>
          <w:sz w:val="22"/>
          <w:szCs w:val="22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Pr="006B2B6F">
        <w:rPr>
          <w:rFonts w:ascii="BertholdImagoBQ-Light" w:hAnsi="BertholdImagoBQ-Light" w:cstheme="majorHAnsi"/>
          <w:sz w:val="22"/>
          <w:szCs w:val="22"/>
        </w:rPr>
        <w:instrText xml:space="preserve"> FORMTEXT </w:instrText>
      </w:r>
      <w:r w:rsidRPr="006B2B6F">
        <w:rPr>
          <w:rFonts w:ascii="BertholdImagoBQ-Light" w:hAnsi="BertholdImagoBQ-Light" w:cstheme="majorHAnsi"/>
          <w:sz w:val="22"/>
          <w:szCs w:val="22"/>
        </w:rPr>
      </w:r>
      <w:r w:rsidRPr="006B2B6F">
        <w:rPr>
          <w:rFonts w:ascii="BertholdImagoBQ-Light" w:hAnsi="BertholdImagoBQ-Light" w:cstheme="majorHAnsi"/>
          <w:sz w:val="22"/>
          <w:szCs w:val="22"/>
        </w:rPr>
        <w:fldChar w:fldCharType="separate"/>
      </w:r>
      <w:r w:rsidRPr="006B2B6F">
        <w:rPr>
          <w:rFonts w:ascii="BertholdImagoBQ-Light" w:hAnsi="BertholdImagoBQ-Light" w:cstheme="majorHAnsi"/>
          <w:sz w:val="22"/>
          <w:szCs w:val="22"/>
        </w:rPr>
        <w:t> </w:t>
      </w:r>
      <w:r w:rsidRPr="006B2B6F">
        <w:rPr>
          <w:rFonts w:ascii="BertholdImagoBQ-Light" w:hAnsi="BertholdImagoBQ-Light" w:cstheme="majorHAnsi"/>
          <w:sz w:val="22"/>
          <w:szCs w:val="22"/>
        </w:rPr>
        <w:t> </w:t>
      </w:r>
      <w:r w:rsidRPr="006B2B6F">
        <w:rPr>
          <w:rFonts w:ascii="BertholdImagoBQ-Light" w:hAnsi="BertholdImagoBQ-Light" w:cstheme="majorHAnsi"/>
          <w:sz w:val="22"/>
          <w:szCs w:val="22"/>
        </w:rPr>
        <w:t> </w:t>
      </w:r>
      <w:r w:rsidRPr="006B2B6F">
        <w:rPr>
          <w:rFonts w:ascii="BertholdImagoBQ-Light" w:hAnsi="BertholdImagoBQ-Light" w:cstheme="majorHAnsi"/>
          <w:sz w:val="22"/>
          <w:szCs w:val="22"/>
        </w:rPr>
        <w:t> </w:t>
      </w:r>
      <w:r w:rsidRPr="006B2B6F">
        <w:rPr>
          <w:rFonts w:ascii="BertholdImagoBQ-Light" w:hAnsi="BertholdImagoBQ-Light" w:cstheme="majorHAnsi"/>
          <w:sz w:val="22"/>
          <w:szCs w:val="22"/>
        </w:rPr>
        <w:t> </w:t>
      </w:r>
      <w:r w:rsidRPr="006B2B6F">
        <w:rPr>
          <w:rFonts w:ascii="BertholdImagoBQ-Light" w:hAnsi="BertholdImagoBQ-Light" w:cstheme="majorHAnsi"/>
          <w:sz w:val="22"/>
          <w:szCs w:val="22"/>
          <w:lang w:val="nl"/>
        </w:rPr>
        <w:fldChar w:fldCharType="end"/>
      </w:r>
      <w:bookmarkEnd w:id="5"/>
    </w:p>
    <w:p w14:paraId="59A80379" w14:textId="77777777" w:rsidR="000B618A" w:rsidRPr="006B2B6F" w:rsidRDefault="000B618A" w:rsidP="006B2B6F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sz w:val="22"/>
          <w:szCs w:val="22"/>
        </w:rPr>
      </w:pPr>
    </w:p>
    <w:p w14:paraId="1D9A2408" w14:textId="77777777" w:rsidR="000B618A" w:rsidRPr="006B2B6F" w:rsidRDefault="000B618A" w:rsidP="006B2B6F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sz w:val="22"/>
          <w:szCs w:val="22"/>
        </w:rPr>
      </w:pPr>
      <w:r w:rsidRPr="006B2B6F">
        <w:rPr>
          <w:rFonts w:ascii="BertholdImagoBQ-Light" w:hAnsi="BertholdImagoBQ-Light" w:cstheme="majorHAnsi"/>
          <w:bCs/>
          <w:sz w:val="22"/>
          <w:szCs w:val="22"/>
        </w:rPr>
        <w:t>Hyper-bezwaar:</w:t>
      </w:r>
      <w:r w:rsidRPr="006B2B6F">
        <w:rPr>
          <w:rFonts w:ascii="BertholdImagoBQ-Light" w:hAnsi="BertholdImagoBQ-Light" w:cstheme="majorHAnsi"/>
          <w:sz w:val="22"/>
          <w:szCs w:val="22"/>
        </w:rPr>
        <w:br/>
      </w:r>
      <w:r w:rsidRPr="006B2B6F">
        <w:rPr>
          <w:rFonts w:ascii="BertholdImagoBQ-Light" w:hAnsi="BertholdImagoBQ-Light" w:cstheme="majorHAnsi"/>
          <w:sz w:val="22"/>
          <w:szCs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Pr="006B2B6F">
        <w:rPr>
          <w:rFonts w:ascii="BertholdImagoBQ-Light" w:hAnsi="BertholdImagoBQ-Light" w:cstheme="majorHAnsi"/>
          <w:sz w:val="22"/>
          <w:szCs w:val="22"/>
        </w:rPr>
        <w:instrText xml:space="preserve"> FORMTEXT </w:instrText>
      </w:r>
      <w:r w:rsidRPr="006B2B6F">
        <w:rPr>
          <w:rFonts w:ascii="BertholdImagoBQ-Light" w:hAnsi="BertholdImagoBQ-Light" w:cstheme="majorHAnsi"/>
          <w:sz w:val="22"/>
          <w:szCs w:val="22"/>
        </w:rPr>
      </w:r>
      <w:r w:rsidRPr="006B2B6F">
        <w:rPr>
          <w:rFonts w:ascii="BertholdImagoBQ-Light" w:hAnsi="BertholdImagoBQ-Light" w:cstheme="majorHAnsi"/>
          <w:sz w:val="22"/>
          <w:szCs w:val="22"/>
        </w:rPr>
        <w:fldChar w:fldCharType="separate"/>
      </w:r>
      <w:r w:rsidRPr="006B2B6F">
        <w:rPr>
          <w:rFonts w:ascii="BertholdImagoBQ-Light" w:hAnsi="BertholdImagoBQ-Light" w:cstheme="majorHAnsi"/>
          <w:sz w:val="22"/>
          <w:szCs w:val="22"/>
        </w:rPr>
        <w:t> </w:t>
      </w:r>
      <w:r w:rsidRPr="006B2B6F">
        <w:rPr>
          <w:rFonts w:ascii="BertholdImagoBQ-Light" w:hAnsi="BertholdImagoBQ-Light" w:cstheme="majorHAnsi"/>
          <w:sz w:val="22"/>
          <w:szCs w:val="22"/>
        </w:rPr>
        <w:t> </w:t>
      </w:r>
      <w:r w:rsidRPr="006B2B6F">
        <w:rPr>
          <w:rFonts w:ascii="BertholdImagoBQ-Light" w:hAnsi="BertholdImagoBQ-Light" w:cstheme="majorHAnsi"/>
          <w:sz w:val="22"/>
          <w:szCs w:val="22"/>
        </w:rPr>
        <w:t> </w:t>
      </w:r>
      <w:r w:rsidRPr="006B2B6F">
        <w:rPr>
          <w:rFonts w:ascii="BertholdImagoBQ-Light" w:hAnsi="BertholdImagoBQ-Light" w:cstheme="majorHAnsi"/>
          <w:sz w:val="22"/>
          <w:szCs w:val="22"/>
        </w:rPr>
        <w:t> </w:t>
      </w:r>
      <w:r w:rsidRPr="006B2B6F">
        <w:rPr>
          <w:rFonts w:ascii="BertholdImagoBQ-Light" w:hAnsi="BertholdImagoBQ-Light" w:cstheme="majorHAnsi"/>
          <w:sz w:val="22"/>
          <w:szCs w:val="22"/>
        </w:rPr>
        <w:t> </w:t>
      </w:r>
      <w:r w:rsidRPr="006B2B6F">
        <w:rPr>
          <w:rFonts w:ascii="BertholdImagoBQ-Light" w:hAnsi="BertholdImagoBQ-Light" w:cstheme="majorHAnsi"/>
          <w:sz w:val="22"/>
          <w:szCs w:val="22"/>
          <w:lang w:val="nl"/>
        </w:rPr>
        <w:fldChar w:fldCharType="end"/>
      </w:r>
      <w:bookmarkEnd w:id="6"/>
    </w:p>
    <w:p w14:paraId="3D651009" w14:textId="77777777" w:rsidR="000B618A" w:rsidRPr="006B2B6F" w:rsidRDefault="000B618A" w:rsidP="006B2B6F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sz w:val="22"/>
          <w:szCs w:val="22"/>
        </w:rPr>
      </w:pPr>
    </w:p>
    <w:p w14:paraId="69250DE5" w14:textId="77777777" w:rsidR="000B618A" w:rsidRPr="006B2B6F" w:rsidRDefault="000B618A" w:rsidP="006B2B6F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sz w:val="22"/>
          <w:szCs w:val="22"/>
        </w:rPr>
      </w:pPr>
      <w:r w:rsidRPr="006B2B6F">
        <w:rPr>
          <w:rFonts w:ascii="BertholdImagoBQ-Light" w:hAnsi="BertholdImagoBQ-Light" w:cstheme="majorHAnsi"/>
          <w:bCs/>
          <w:sz w:val="22"/>
          <w:szCs w:val="22"/>
        </w:rPr>
        <w:lastRenderedPageBreak/>
        <w:t>Grootste angst(en)</w:t>
      </w:r>
      <w:r w:rsidRPr="006B2B6F">
        <w:rPr>
          <w:rFonts w:ascii="BertholdImagoBQ-Light" w:hAnsi="BertholdImagoBQ-Light" w:cstheme="majorHAnsi"/>
          <w:sz w:val="22"/>
          <w:szCs w:val="22"/>
        </w:rPr>
        <w:t>:</w:t>
      </w:r>
      <w:r w:rsidRPr="006B2B6F">
        <w:rPr>
          <w:rFonts w:ascii="BertholdImagoBQ-Light" w:hAnsi="BertholdImagoBQ-Light" w:cstheme="majorHAnsi"/>
          <w:sz w:val="22"/>
          <w:szCs w:val="22"/>
        </w:rPr>
        <w:br/>
      </w:r>
      <w:r w:rsidRPr="006B2B6F">
        <w:rPr>
          <w:rFonts w:ascii="BertholdImagoBQ-Light" w:hAnsi="BertholdImagoBQ-Light" w:cstheme="majorHAnsi"/>
          <w:sz w:val="22"/>
          <w:szCs w:val="22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7" w:name="Tekst9"/>
      <w:r w:rsidRPr="006B2B6F">
        <w:rPr>
          <w:rFonts w:ascii="BertholdImagoBQ-Light" w:hAnsi="BertholdImagoBQ-Light" w:cstheme="majorHAnsi"/>
          <w:sz w:val="22"/>
          <w:szCs w:val="22"/>
        </w:rPr>
        <w:instrText xml:space="preserve"> FORMTEXT </w:instrText>
      </w:r>
      <w:r w:rsidRPr="006B2B6F">
        <w:rPr>
          <w:rFonts w:ascii="BertholdImagoBQ-Light" w:hAnsi="BertholdImagoBQ-Light" w:cstheme="majorHAnsi"/>
          <w:sz w:val="22"/>
          <w:szCs w:val="22"/>
        </w:rPr>
      </w:r>
      <w:r w:rsidRPr="006B2B6F">
        <w:rPr>
          <w:rFonts w:ascii="BertholdImagoBQ-Light" w:hAnsi="BertholdImagoBQ-Light" w:cstheme="majorHAnsi"/>
          <w:sz w:val="22"/>
          <w:szCs w:val="22"/>
        </w:rPr>
        <w:fldChar w:fldCharType="separate"/>
      </w:r>
      <w:r w:rsidRPr="006B2B6F">
        <w:rPr>
          <w:rFonts w:ascii="BertholdImagoBQ-Light" w:hAnsi="BertholdImagoBQ-Light" w:cstheme="majorHAnsi"/>
          <w:sz w:val="22"/>
          <w:szCs w:val="22"/>
        </w:rPr>
        <w:t> </w:t>
      </w:r>
      <w:r w:rsidRPr="006B2B6F">
        <w:rPr>
          <w:rFonts w:ascii="BertholdImagoBQ-Light" w:hAnsi="BertholdImagoBQ-Light" w:cstheme="majorHAnsi"/>
          <w:sz w:val="22"/>
          <w:szCs w:val="22"/>
        </w:rPr>
        <w:t> </w:t>
      </w:r>
      <w:r w:rsidRPr="006B2B6F">
        <w:rPr>
          <w:rFonts w:ascii="BertholdImagoBQ-Light" w:hAnsi="BertholdImagoBQ-Light" w:cstheme="majorHAnsi"/>
          <w:sz w:val="22"/>
          <w:szCs w:val="22"/>
        </w:rPr>
        <w:t> </w:t>
      </w:r>
      <w:r w:rsidRPr="006B2B6F">
        <w:rPr>
          <w:rFonts w:ascii="BertholdImagoBQ-Light" w:hAnsi="BertholdImagoBQ-Light" w:cstheme="majorHAnsi"/>
          <w:sz w:val="22"/>
          <w:szCs w:val="22"/>
        </w:rPr>
        <w:t> </w:t>
      </w:r>
      <w:r w:rsidRPr="006B2B6F">
        <w:rPr>
          <w:rFonts w:ascii="BertholdImagoBQ-Light" w:hAnsi="BertholdImagoBQ-Light" w:cstheme="majorHAnsi"/>
          <w:sz w:val="22"/>
          <w:szCs w:val="22"/>
        </w:rPr>
        <w:t> </w:t>
      </w:r>
      <w:r w:rsidRPr="006B2B6F">
        <w:rPr>
          <w:rFonts w:ascii="BertholdImagoBQ-Light" w:hAnsi="BertholdImagoBQ-Light" w:cstheme="majorHAnsi"/>
          <w:sz w:val="22"/>
          <w:szCs w:val="22"/>
          <w:lang w:val="nl"/>
        </w:rPr>
        <w:fldChar w:fldCharType="end"/>
      </w:r>
      <w:bookmarkEnd w:id="7"/>
    </w:p>
    <w:p w14:paraId="4D930838" w14:textId="77777777" w:rsidR="000B618A" w:rsidRPr="006B2B6F" w:rsidRDefault="000B618A" w:rsidP="006B2B6F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sz w:val="22"/>
          <w:szCs w:val="22"/>
        </w:rPr>
      </w:pPr>
    </w:p>
    <w:p w14:paraId="1CAF3A1E" w14:textId="77777777" w:rsidR="000B618A" w:rsidRPr="006B2B6F" w:rsidRDefault="000B618A" w:rsidP="006B2B6F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sz w:val="22"/>
          <w:szCs w:val="22"/>
        </w:rPr>
      </w:pPr>
      <w:r w:rsidRPr="006B2B6F">
        <w:rPr>
          <w:rFonts w:ascii="BertholdImagoBQ-Light" w:hAnsi="BertholdImagoBQ-Light" w:cstheme="majorHAnsi"/>
          <w:bCs/>
          <w:sz w:val="22"/>
          <w:szCs w:val="22"/>
        </w:rPr>
        <w:t>Waarde/levenshouding</w:t>
      </w:r>
      <w:r w:rsidRPr="006B2B6F">
        <w:rPr>
          <w:rFonts w:ascii="BertholdImagoBQ-Light" w:hAnsi="BertholdImagoBQ-Light" w:cstheme="majorHAnsi"/>
          <w:sz w:val="22"/>
          <w:szCs w:val="22"/>
        </w:rPr>
        <w:t>:</w:t>
      </w:r>
      <w:r w:rsidRPr="006B2B6F">
        <w:rPr>
          <w:rFonts w:ascii="BertholdImagoBQ-Light" w:hAnsi="BertholdImagoBQ-Light" w:cstheme="majorHAnsi"/>
          <w:sz w:val="22"/>
          <w:szCs w:val="22"/>
        </w:rPr>
        <w:br/>
      </w:r>
      <w:r w:rsidRPr="006B2B6F">
        <w:rPr>
          <w:rFonts w:ascii="BertholdImagoBQ-Light" w:hAnsi="BertholdImagoBQ-Light" w:cstheme="majorHAnsi"/>
          <w:sz w:val="22"/>
          <w:szCs w:val="22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8" w:name="Tekst7"/>
      <w:r w:rsidRPr="006B2B6F">
        <w:rPr>
          <w:rFonts w:ascii="BertholdImagoBQ-Light" w:hAnsi="BertholdImagoBQ-Light" w:cstheme="majorHAnsi"/>
          <w:sz w:val="22"/>
          <w:szCs w:val="22"/>
        </w:rPr>
        <w:instrText xml:space="preserve"> FORMTEXT </w:instrText>
      </w:r>
      <w:r w:rsidRPr="006B2B6F">
        <w:rPr>
          <w:rFonts w:ascii="BertholdImagoBQ-Light" w:hAnsi="BertholdImagoBQ-Light" w:cstheme="majorHAnsi"/>
          <w:sz w:val="22"/>
          <w:szCs w:val="22"/>
        </w:rPr>
      </w:r>
      <w:r w:rsidRPr="006B2B6F">
        <w:rPr>
          <w:rFonts w:ascii="BertholdImagoBQ-Light" w:hAnsi="BertholdImagoBQ-Light" w:cstheme="majorHAnsi"/>
          <w:sz w:val="22"/>
          <w:szCs w:val="22"/>
        </w:rPr>
        <w:fldChar w:fldCharType="separate"/>
      </w:r>
      <w:r w:rsidRPr="006B2B6F">
        <w:rPr>
          <w:rFonts w:ascii="BertholdImagoBQ-Light" w:hAnsi="BertholdImagoBQ-Light" w:cstheme="majorHAnsi"/>
          <w:sz w:val="22"/>
          <w:szCs w:val="22"/>
        </w:rPr>
        <w:t> </w:t>
      </w:r>
      <w:r w:rsidRPr="006B2B6F">
        <w:rPr>
          <w:rFonts w:ascii="BertholdImagoBQ-Light" w:hAnsi="BertholdImagoBQ-Light" w:cstheme="majorHAnsi"/>
          <w:sz w:val="22"/>
          <w:szCs w:val="22"/>
        </w:rPr>
        <w:t> </w:t>
      </w:r>
      <w:r w:rsidRPr="006B2B6F">
        <w:rPr>
          <w:rFonts w:ascii="BertholdImagoBQ-Light" w:hAnsi="BertholdImagoBQ-Light" w:cstheme="majorHAnsi"/>
          <w:sz w:val="22"/>
          <w:szCs w:val="22"/>
        </w:rPr>
        <w:t> </w:t>
      </w:r>
      <w:r w:rsidRPr="006B2B6F">
        <w:rPr>
          <w:rFonts w:ascii="BertholdImagoBQ-Light" w:hAnsi="BertholdImagoBQ-Light" w:cstheme="majorHAnsi"/>
          <w:sz w:val="22"/>
          <w:szCs w:val="22"/>
        </w:rPr>
        <w:t> </w:t>
      </w:r>
      <w:r w:rsidRPr="006B2B6F">
        <w:rPr>
          <w:rFonts w:ascii="BertholdImagoBQ-Light" w:hAnsi="BertholdImagoBQ-Light" w:cstheme="majorHAnsi"/>
          <w:sz w:val="22"/>
          <w:szCs w:val="22"/>
        </w:rPr>
        <w:t> </w:t>
      </w:r>
      <w:r w:rsidRPr="006B2B6F">
        <w:rPr>
          <w:rFonts w:ascii="BertholdImagoBQ-Light" w:hAnsi="BertholdImagoBQ-Light" w:cstheme="majorHAnsi"/>
          <w:sz w:val="22"/>
          <w:szCs w:val="22"/>
          <w:lang w:val="nl"/>
        </w:rPr>
        <w:fldChar w:fldCharType="end"/>
      </w:r>
      <w:bookmarkEnd w:id="8"/>
    </w:p>
    <w:p w14:paraId="09554859" w14:textId="77777777" w:rsidR="000B618A" w:rsidRPr="006B2B6F" w:rsidRDefault="000B618A" w:rsidP="006B2B6F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bCs/>
          <w:sz w:val="22"/>
          <w:szCs w:val="22"/>
        </w:rPr>
      </w:pPr>
    </w:p>
    <w:p w14:paraId="27C541B2" w14:textId="77777777" w:rsidR="000B618A" w:rsidRPr="006B2B6F" w:rsidRDefault="000B618A" w:rsidP="006B2B6F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sz w:val="22"/>
          <w:szCs w:val="22"/>
        </w:rPr>
      </w:pPr>
      <w:r w:rsidRPr="006B2B6F">
        <w:rPr>
          <w:rFonts w:ascii="BertholdImagoBQ-Light" w:hAnsi="BertholdImagoBQ-Light" w:cstheme="majorHAnsi"/>
          <w:bCs/>
          <w:sz w:val="22"/>
          <w:szCs w:val="22"/>
        </w:rPr>
        <w:t>Behoefte</w:t>
      </w:r>
      <w:r w:rsidRPr="006B2B6F">
        <w:rPr>
          <w:rFonts w:ascii="BertholdImagoBQ-Light" w:hAnsi="BertholdImagoBQ-Light" w:cstheme="majorHAnsi"/>
          <w:sz w:val="22"/>
          <w:szCs w:val="22"/>
        </w:rPr>
        <w:t>:</w:t>
      </w:r>
      <w:r w:rsidRPr="006B2B6F">
        <w:rPr>
          <w:rFonts w:ascii="BertholdImagoBQ-Light" w:hAnsi="BertholdImagoBQ-Light" w:cstheme="majorHAnsi"/>
          <w:sz w:val="22"/>
          <w:szCs w:val="22"/>
        </w:rPr>
        <w:br/>
      </w:r>
      <w:r w:rsidRPr="006B2B6F">
        <w:rPr>
          <w:rFonts w:ascii="BertholdImagoBQ-Light" w:hAnsi="BertholdImagoBQ-Light" w:cstheme="majorHAnsi"/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9" w:name="Tekst8"/>
      <w:r w:rsidRPr="006B2B6F">
        <w:rPr>
          <w:rFonts w:ascii="BertholdImagoBQ-Light" w:hAnsi="BertholdImagoBQ-Light" w:cstheme="majorHAnsi"/>
          <w:sz w:val="22"/>
          <w:szCs w:val="22"/>
        </w:rPr>
        <w:instrText xml:space="preserve"> FORMTEXT </w:instrText>
      </w:r>
      <w:r w:rsidRPr="006B2B6F">
        <w:rPr>
          <w:rFonts w:ascii="BertholdImagoBQ-Light" w:hAnsi="BertholdImagoBQ-Light" w:cstheme="majorHAnsi"/>
          <w:sz w:val="22"/>
          <w:szCs w:val="22"/>
        </w:rPr>
      </w:r>
      <w:r w:rsidRPr="006B2B6F">
        <w:rPr>
          <w:rFonts w:ascii="BertholdImagoBQ-Light" w:hAnsi="BertholdImagoBQ-Light" w:cstheme="majorHAnsi"/>
          <w:sz w:val="22"/>
          <w:szCs w:val="22"/>
        </w:rPr>
        <w:fldChar w:fldCharType="separate"/>
      </w:r>
      <w:r w:rsidRPr="006B2B6F">
        <w:rPr>
          <w:rFonts w:ascii="BertholdImagoBQ-Light" w:hAnsi="BertholdImagoBQ-Light" w:cstheme="majorHAnsi"/>
          <w:sz w:val="22"/>
          <w:szCs w:val="22"/>
        </w:rPr>
        <w:t> </w:t>
      </w:r>
      <w:r w:rsidRPr="006B2B6F">
        <w:rPr>
          <w:rFonts w:ascii="BertholdImagoBQ-Light" w:hAnsi="BertholdImagoBQ-Light" w:cstheme="majorHAnsi"/>
          <w:sz w:val="22"/>
          <w:szCs w:val="22"/>
        </w:rPr>
        <w:t> </w:t>
      </w:r>
      <w:r w:rsidRPr="006B2B6F">
        <w:rPr>
          <w:rFonts w:ascii="BertholdImagoBQ-Light" w:hAnsi="BertholdImagoBQ-Light" w:cstheme="majorHAnsi"/>
          <w:sz w:val="22"/>
          <w:szCs w:val="22"/>
        </w:rPr>
        <w:t> </w:t>
      </w:r>
      <w:r w:rsidRPr="006B2B6F">
        <w:rPr>
          <w:rFonts w:ascii="BertholdImagoBQ-Light" w:hAnsi="BertholdImagoBQ-Light" w:cstheme="majorHAnsi"/>
          <w:sz w:val="22"/>
          <w:szCs w:val="22"/>
        </w:rPr>
        <w:t> </w:t>
      </w:r>
      <w:r w:rsidRPr="006B2B6F">
        <w:rPr>
          <w:rFonts w:ascii="BertholdImagoBQ-Light" w:hAnsi="BertholdImagoBQ-Light" w:cstheme="majorHAnsi"/>
          <w:sz w:val="22"/>
          <w:szCs w:val="22"/>
        </w:rPr>
        <w:t> </w:t>
      </w:r>
      <w:r w:rsidRPr="006B2B6F">
        <w:rPr>
          <w:rFonts w:ascii="BertholdImagoBQ-Light" w:hAnsi="BertholdImagoBQ-Light" w:cstheme="majorHAnsi"/>
          <w:sz w:val="22"/>
          <w:szCs w:val="22"/>
          <w:lang w:val="nl"/>
        </w:rPr>
        <w:fldChar w:fldCharType="end"/>
      </w:r>
      <w:bookmarkEnd w:id="9"/>
    </w:p>
    <w:p w14:paraId="55760874" w14:textId="77777777" w:rsidR="000B618A" w:rsidRPr="006B2B6F" w:rsidRDefault="000B618A" w:rsidP="006B2B6F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sz w:val="22"/>
          <w:szCs w:val="22"/>
        </w:rPr>
      </w:pPr>
    </w:p>
    <w:p w14:paraId="2C2F2C39" w14:textId="77777777" w:rsidR="00C63A83" w:rsidRPr="006B2B6F" w:rsidRDefault="00C63A83" w:rsidP="006B2B6F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sz w:val="22"/>
          <w:szCs w:val="22"/>
          <w:lang w:val="nl"/>
        </w:rPr>
      </w:pPr>
    </w:p>
    <w:sectPr w:rsidR="00C63A83" w:rsidRPr="006B2B6F" w:rsidSect="00A1234E">
      <w:headerReference w:type="default" r:id="rId7"/>
      <w:footerReference w:type="default" r:id="rId8"/>
      <w:pgSz w:w="11900" w:h="16840"/>
      <w:pgMar w:top="3447" w:right="1693" w:bottom="2269" w:left="1843" w:header="12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7506B" w14:textId="77777777" w:rsidR="007A6160" w:rsidRDefault="007A6160" w:rsidP="008B4CC4">
      <w:r>
        <w:separator/>
      </w:r>
    </w:p>
  </w:endnote>
  <w:endnote w:type="continuationSeparator" w:id="0">
    <w:p w14:paraId="5364ECA4" w14:textId="77777777" w:rsidR="007A6160" w:rsidRDefault="007A6160" w:rsidP="008B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tholdImagoBQ-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7E088" w14:textId="63D4BE33" w:rsidR="002F5FCF" w:rsidRPr="002F5FCF" w:rsidRDefault="00D616C9">
    <w:pPr>
      <w:pStyle w:val="Voettekst"/>
      <w:rPr>
        <w:sz w:val="16"/>
        <w:szCs w:val="16"/>
      </w:rPr>
    </w:pPr>
    <w:r>
      <w:rPr>
        <w:sz w:val="16"/>
        <w:szCs w:val="16"/>
      </w:rPr>
      <w:t>Automatisch Nieuwe Klanten Door Slimme Copywriting</w:t>
    </w:r>
    <w:r w:rsidR="002F5FCF">
      <w:rPr>
        <w:b/>
        <w:color w:val="FFC000"/>
        <w:sz w:val="16"/>
        <w:szCs w:val="16"/>
      </w:rPr>
      <w:tab/>
    </w:r>
    <w:r w:rsidR="002F5FCF">
      <w:rPr>
        <w:b/>
        <w:color w:val="FFC000"/>
        <w:sz w:val="16"/>
        <w:szCs w:val="16"/>
      </w:rPr>
      <w:tab/>
    </w:r>
    <w:r w:rsidR="002F5FCF" w:rsidRPr="002F5FCF">
      <w:rPr>
        <w:color w:val="262626" w:themeColor="text1" w:themeTint="D9"/>
        <w:sz w:val="16"/>
        <w:szCs w:val="16"/>
      </w:rPr>
      <w:sym w:font="Symbol" w:char="F0D3"/>
    </w:r>
    <w:r w:rsidR="002F5FCF" w:rsidRPr="002F5FCF">
      <w:rPr>
        <w:sz w:val="16"/>
        <w:szCs w:val="16"/>
      </w:rPr>
      <w:t>peterpost.com</w:t>
    </w:r>
  </w:p>
  <w:p w14:paraId="5D88D7DD" w14:textId="77777777" w:rsidR="00D616C9" w:rsidRDefault="00D616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D83F0" w14:textId="77777777" w:rsidR="007A6160" w:rsidRDefault="007A6160" w:rsidP="008B4CC4">
      <w:r>
        <w:separator/>
      </w:r>
    </w:p>
  </w:footnote>
  <w:footnote w:type="continuationSeparator" w:id="0">
    <w:p w14:paraId="6A7B99C7" w14:textId="77777777" w:rsidR="007A6160" w:rsidRDefault="007A6160" w:rsidP="008B4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E9BEB" w14:textId="77777777" w:rsidR="008B4CC4" w:rsidRPr="00BC3E06" w:rsidRDefault="008B4CC4">
    <w:pPr>
      <w:pStyle w:val="Koptekst"/>
      <w:rPr>
        <w:color w:val="262626" w:themeColor="text1" w:themeTint="D9"/>
        <w:sz w:val="22"/>
        <w:szCs w:val="22"/>
      </w:rPr>
    </w:pPr>
    <w:r w:rsidRPr="00BC3E06">
      <w:rPr>
        <w:color w:val="262626" w:themeColor="text1" w:themeTint="D9"/>
        <w:sz w:val="22"/>
        <w:szCs w:val="22"/>
      </w:rPr>
      <w:t xml:space="preserve">PETER POST </w:t>
    </w:r>
    <w:r w:rsidRPr="00BC3E06">
      <w:rPr>
        <w:color w:val="FFC000"/>
        <w:sz w:val="22"/>
        <w:szCs w:val="22"/>
      </w:rPr>
      <w:t>-</w:t>
    </w:r>
    <w:r w:rsidRPr="00BC3E06">
      <w:rPr>
        <w:color w:val="262626" w:themeColor="text1" w:themeTint="D9"/>
        <w:sz w:val="22"/>
        <w:szCs w:val="22"/>
      </w:rPr>
      <w:t xml:space="preserve"> </w:t>
    </w:r>
    <w:r w:rsidRPr="00BC3E06">
      <w:rPr>
        <w:rFonts w:asciiTheme="majorHAnsi" w:hAnsiTheme="majorHAnsi" w:cstheme="majorHAnsi"/>
        <w:color w:val="262626" w:themeColor="text1" w:themeTint="D9"/>
        <w:sz w:val="22"/>
        <w:szCs w:val="22"/>
      </w:rPr>
      <w:t>COPYWRITER VOOR ONDERNEMERS</w:t>
    </w:r>
  </w:p>
  <w:p w14:paraId="5DE07DCE" w14:textId="77777777" w:rsidR="008B4CC4" w:rsidRPr="008B4CC4" w:rsidRDefault="008B4CC4">
    <w:pPr>
      <w:pStyle w:val="Koptekst"/>
      <w:rPr>
        <w:color w:val="262626" w:themeColor="text1" w:themeTint="D9"/>
        <w:sz w:val="22"/>
        <w:szCs w:val="22"/>
      </w:rPr>
    </w:pPr>
  </w:p>
  <w:p w14:paraId="0847365C" w14:textId="77777777" w:rsidR="008B4CC4" w:rsidRPr="008B4CC4" w:rsidRDefault="008B4CC4">
    <w:pPr>
      <w:pStyle w:val="Koptekst"/>
      <w:rPr>
        <w:sz w:val="22"/>
        <w:szCs w:val="22"/>
      </w:rPr>
    </w:pPr>
    <w:r>
      <w:rPr>
        <w:noProof/>
        <w:sz w:val="22"/>
        <w:szCs w:val="22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320622" wp14:editId="0722388C">
              <wp:simplePos x="0" y="0"/>
              <wp:positionH relativeFrom="column">
                <wp:posOffset>-4251</wp:posOffset>
              </wp:positionH>
              <wp:positionV relativeFrom="paragraph">
                <wp:posOffset>144145</wp:posOffset>
              </wp:positionV>
              <wp:extent cx="335902" cy="0"/>
              <wp:effectExtent l="0" t="0" r="7620" b="1270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5902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18C7F0"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35pt" to="26.1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" strokecolor="#ffc000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24AF0"/>
    <w:multiLevelType w:val="multilevel"/>
    <w:tmpl w:val="37E0DA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A83"/>
    <w:rsid w:val="00025137"/>
    <w:rsid w:val="000A2E61"/>
    <w:rsid w:val="000B618A"/>
    <w:rsid w:val="000F1AC1"/>
    <w:rsid w:val="001243A2"/>
    <w:rsid w:val="001C2BAD"/>
    <w:rsid w:val="001D5C0D"/>
    <w:rsid w:val="00201634"/>
    <w:rsid w:val="002831BA"/>
    <w:rsid w:val="002869B9"/>
    <w:rsid w:val="002F5FCF"/>
    <w:rsid w:val="00393AEB"/>
    <w:rsid w:val="00485FDC"/>
    <w:rsid w:val="004936C9"/>
    <w:rsid w:val="005D283C"/>
    <w:rsid w:val="006B2B6F"/>
    <w:rsid w:val="006E3910"/>
    <w:rsid w:val="007071F6"/>
    <w:rsid w:val="007400A5"/>
    <w:rsid w:val="0074416B"/>
    <w:rsid w:val="007A6160"/>
    <w:rsid w:val="007D77AE"/>
    <w:rsid w:val="008339B4"/>
    <w:rsid w:val="008809D5"/>
    <w:rsid w:val="008B4CC4"/>
    <w:rsid w:val="008B4FFB"/>
    <w:rsid w:val="008F029E"/>
    <w:rsid w:val="00A1234E"/>
    <w:rsid w:val="00A4588D"/>
    <w:rsid w:val="00A8281A"/>
    <w:rsid w:val="00AC0189"/>
    <w:rsid w:val="00B53AB7"/>
    <w:rsid w:val="00BA3699"/>
    <w:rsid w:val="00BC3E06"/>
    <w:rsid w:val="00BD1E07"/>
    <w:rsid w:val="00C51F9E"/>
    <w:rsid w:val="00C63A83"/>
    <w:rsid w:val="00CF3BE0"/>
    <w:rsid w:val="00D616C9"/>
    <w:rsid w:val="00DC0EE8"/>
    <w:rsid w:val="00EE2F12"/>
    <w:rsid w:val="00F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8D19AF"/>
  <w14:defaultImageDpi w14:val="32767"/>
  <w15:chartTrackingRefBased/>
  <w15:docId w15:val="{1EDB3CF1-957E-F54F-A1AB-1FC4459B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B4C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B4CC4"/>
  </w:style>
  <w:style w:type="paragraph" w:styleId="Voettekst">
    <w:name w:val="footer"/>
    <w:basedOn w:val="Standaard"/>
    <w:link w:val="VoettekstChar"/>
    <w:uiPriority w:val="99"/>
    <w:unhideWhenUsed/>
    <w:rsid w:val="008B4C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lene/Library/Group%20Containers/UBF8T346G9.Office/User%20Content.localized/Templates.localized/peter/basisdocument%20ovv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basisdocument ovv.dotx</Template>
  <TotalTime>5</TotalTime>
  <Pages>2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Mecklenfeld</dc:creator>
  <cp:keywords/>
  <dc:description/>
  <cp:lastModifiedBy>Helene Mecklenfeld</cp:lastModifiedBy>
  <cp:revision>5</cp:revision>
  <cp:lastPrinted>2018-07-18T10:14:00Z</cp:lastPrinted>
  <dcterms:created xsi:type="dcterms:W3CDTF">2018-07-18T10:40:00Z</dcterms:created>
  <dcterms:modified xsi:type="dcterms:W3CDTF">2019-05-06T10:25:00Z</dcterms:modified>
</cp:coreProperties>
</file>