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42C5" w14:textId="77777777" w:rsidR="00A1234E" w:rsidRPr="00931DDC" w:rsidRDefault="00FE0093" w:rsidP="00FE0093">
      <w:pPr>
        <w:spacing w:before="100" w:beforeAutospacing="1" w:after="100" w:afterAutospacing="1" w:line="360" w:lineRule="auto"/>
        <w:ind w:right="425"/>
        <w:rPr>
          <w:rFonts w:ascii="Libre Baskerville" w:hAnsi="Libre Baskerville" w:cstheme="majorHAnsi"/>
          <w:sz w:val="32"/>
          <w:szCs w:val="32"/>
        </w:rPr>
      </w:pPr>
      <w:r>
        <w:rPr>
          <w:rFonts w:ascii="Libre Baskerville" w:hAnsi="Libre Baskerville" w:cstheme="majorHAnsi"/>
          <w:sz w:val="32"/>
          <w:szCs w:val="32"/>
        </w:rPr>
        <w:t>Hoe je de motivatoren gebruikt</w:t>
      </w:r>
    </w:p>
    <w:p w14:paraId="7771562E" w14:textId="77777777" w:rsidR="00A1234E" w:rsidRDefault="00A1234E" w:rsidP="00FE0093">
      <w:pPr>
        <w:spacing w:before="100" w:beforeAutospacing="1" w:after="100" w:afterAutospacing="1" w:line="360" w:lineRule="auto"/>
        <w:ind w:right="425"/>
        <w:rPr>
          <w:rFonts w:asciiTheme="majorHAnsi" w:hAnsiTheme="majorHAnsi" w:cstheme="majorHAnsi"/>
          <w:sz w:val="20"/>
          <w:szCs w:val="20"/>
        </w:rPr>
      </w:pPr>
    </w:p>
    <w:p w14:paraId="52042203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i/>
          <w:sz w:val="22"/>
          <w:szCs w:val="22"/>
        </w:rPr>
      </w:pPr>
      <w:r w:rsidRPr="00FE0093">
        <w:rPr>
          <w:rFonts w:ascii="BertholdImagoBQ-Light" w:hAnsi="BertholdImagoBQ-Light" w:cstheme="majorHAnsi"/>
          <w:i/>
          <w:sz w:val="22"/>
          <w:szCs w:val="22"/>
        </w:rPr>
        <w:t>De afgelopen dagen heb ik je uitgelegd wat voor mensen de belangrijkste motivatoren zijn. Vandaag ga je die kennis toepassen voor je eigen onderneming</w:t>
      </w:r>
      <w:r w:rsidR="00B534DB">
        <w:rPr>
          <w:rFonts w:ascii="BertholdImagoBQ-Light" w:hAnsi="BertholdImagoBQ-Light" w:cstheme="majorHAnsi"/>
          <w:i/>
          <w:sz w:val="22"/>
          <w:szCs w:val="22"/>
        </w:rPr>
        <w:t xml:space="preserve"> en communicatie</w:t>
      </w:r>
      <w:r w:rsidRPr="00FE0093">
        <w:rPr>
          <w:rFonts w:ascii="BertholdImagoBQ-Light" w:hAnsi="BertholdImagoBQ-Light" w:cstheme="majorHAnsi"/>
          <w:i/>
          <w:sz w:val="22"/>
          <w:szCs w:val="22"/>
        </w:rPr>
        <w:t xml:space="preserve">. </w:t>
      </w:r>
    </w:p>
    <w:p w14:paraId="0399BE4F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i/>
          <w:sz w:val="22"/>
          <w:szCs w:val="22"/>
        </w:rPr>
      </w:pPr>
      <w:r w:rsidRPr="00FE0093">
        <w:rPr>
          <w:rFonts w:ascii="BertholdImagoBQ-Light" w:hAnsi="BertholdImagoBQ-Light" w:cstheme="majorHAnsi"/>
          <w:i/>
          <w:sz w:val="22"/>
          <w:szCs w:val="22"/>
        </w:rPr>
        <w:t xml:space="preserve">Dan is het wel handig om te weten dat de motivatoren vrijwel nooit op zichzelf staan, maar bijna altijd samenhangen. Zo hebben geldgerelateerde beloftes vaak een relatie met status. </w:t>
      </w:r>
    </w:p>
    <w:p w14:paraId="3C26A1C9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i/>
          <w:sz w:val="22"/>
          <w:szCs w:val="22"/>
        </w:rPr>
      </w:pPr>
      <w:r w:rsidRPr="00FE0093">
        <w:rPr>
          <w:rFonts w:ascii="BertholdImagoBQ-Light" w:hAnsi="BertholdImagoBQ-Light" w:cstheme="majorHAnsi"/>
          <w:i/>
          <w:sz w:val="22"/>
          <w:szCs w:val="22"/>
        </w:rPr>
        <w:t>Ook kun je lang niet altijd alle de motivatoren toepassen</w:t>
      </w:r>
      <w:r w:rsidR="00B534DB">
        <w:rPr>
          <w:rFonts w:ascii="BertholdImagoBQ-Light" w:hAnsi="BertholdImagoBQ-Light" w:cstheme="majorHAnsi"/>
          <w:i/>
          <w:sz w:val="22"/>
          <w:szCs w:val="22"/>
        </w:rPr>
        <w:t xml:space="preserve"> — een training copywriting en dan een </w:t>
      </w:r>
      <w:r w:rsidRPr="00FE0093">
        <w:rPr>
          <w:rFonts w:ascii="BertholdImagoBQ-Light" w:hAnsi="BertholdImagoBQ-Light" w:cstheme="majorHAnsi"/>
          <w:i/>
          <w:sz w:val="22"/>
          <w:szCs w:val="22"/>
        </w:rPr>
        <w:t>gezondheidsbelofte doen</w:t>
      </w:r>
      <w:r w:rsidR="00B534DB">
        <w:rPr>
          <w:rFonts w:ascii="BertholdImagoBQ-Light" w:hAnsi="BertholdImagoBQ-Light" w:cstheme="majorHAnsi"/>
          <w:i/>
          <w:sz w:val="22"/>
          <w:szCs w:val="22"/>
        </w:rPr>
        <w:t>, mwah</w:t>
      </w:r>
      <w:r w:rsidRPr="00FE0093">
        <w:rPr>
          <w:rFonts w:ascii="BertholdImagoBQ-Light" w:hAnsi="BertholdImagoBQ-Light" w:cstheme="majorHAnsi"/>
          <w:i/>
          <w:sz w:val="22"/>
          <w:szCs w:val="22"/>
        </w:rPr>
        <w:t xml:space="preserve">. </w:t>
      </w:r>
    </w:p>
    <w:p w14:paraId="311961A1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35C32D83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>Oefening: Schrijf voor je eigen product(en) op of en hoe de motivatoren erop van toepassing zijn.</w:t>
      </w:r>
      <w:r w:rsidRPr="00FE0093">
        <w:rPr>
          <w:rFonts w:ascii="BertholdImagoBQ-Light" w:hAnsi="BertholdImagoBQ-Light" w:cstheme="majorHAnsi"/>
          <w:b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sz w:val="22"/>
          <w:szCs w:val="22"/>
        </w:rPr>
        <w:t xml:space="preserve">Product: 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  <w:bookmarkEnd w:id="0"/>
    </w:p>
    <w:p w14:paraId="1BB5D422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47307AAE" w14:textId="5B53827C" w:rsidR="003A4B75" w:rsidRPr="00FE0093" w:rsidRDefault="003A4B75" w:rsidP="003A4B75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Hoe levert het product </w:t>
      </w:r>
      <w:r>
        <w:rPr>
          <w:rFonts w:ascii="BertholdImagoBQ-Light" w:hAnsi="BertholdImagoBQ-Light" w:cstheme="majorHAnsi"/>
          <w:b/>
          <w:sz w:val="22"/>
          <w:szCs w:val="22"/>
        </w:rPr>
        <w:t xml:space="preserve">vrijheid </w:t>
      </w:r>
      <w:r w:rsidRPr="00FE0093">
        <w:rPr>
          <w:rFonts w:ascii="BertholdImagoBQ-Light" w:hAnsi="BertholdImagoBQ-Light" w:cstheme="majorHAnsi"/>
          <w:sz w:val="22"/>
          <w:szCs w:val="22"/>
        </w:rPr>
        <w:t>op voor jouw doelgroep?</w:t>
      </w:r>
      <w:r w:rsidRPr="00FE0093">
        <w:rPr>
          <w:rFonts w:ascii="BertholdImagoBQ-Light" w:hAnsi="BertholdImagoBQ-Light" w:cstheme="majorHAnsi"/>
          <w:b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29DF3A7B" w14:textId="77777777" w:rsidR="003A4B75" w:rsidRPr="00FE0093" w:rsidRDefault="003A4B75" w:rsidP="003A4B75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Formuleer het nu als een belofte: </w:t>
      </w:r>
      <w:r w:rsidRPr="00FE0093">
        <w:rPr>
          <w:rFonts w:ascii="BertholdImagoBQ-Light" w:hAnsi="BertholdImagoBQ-Light" w:cstheme="majorHAnsi"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i/>
          <w:sz w:val="22"/>
          <w:szCs w:val="22"/>
        </w:rPr>
        <w:t xml:space="preserve">Ik beloof dat je met 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73D34F48" w14:textId="77777777" w:rsidR="003A4B75" w:rsidRDefault="003A4B75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2997D227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Hoe levert het product </w:t>
      </w:r>
      <w:r w:rsidRPr="00FE0093">
        <w:rPr>
          <w:rFonts w:ascii="BertholdImagoBQ-Light" w:hAnsi="BertholdImagoBQ-Light" w:cstheme="majorHAnsi"/>
          <w:b/>
          <w:sz w:val="22"/>
          <w:szCs w:val="22"/>
        </w:rPr>
        <w:t>tijd</w:t>
      </w:r>
      <w:r w:rsidRPr="00FE0093">
        <w:rPr>
          <w:rFonts w:ascii="BertholdImagoBQ-Light" w:hAnsi="BertholdImagoBQ-Light" w:cstheme="majorHAnsi"/>
          <w:sz w:val="22"/>
          <w:szCs w:val="22"/>
        </w:rPr>
        <w:t xml:space="preserve"> op voor jouw doelgroep?</w:t>
      </w:r>
      <w:r w:rsidRPr="00FE0093">
        <w:rPr>
          <w:rFonts w:ascii="BertholdImagoBQ-Light" w:hAnsi="BertholdImagoBQ-Light" w:cstheme="majorHAnsi"/>
          <w:b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4065E5AE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Formuleer het nu als een belofte: </w:t>
      </w:r>
      <w:r w:rsidRPr="00FE0093">
        <w:rPr>
          <w:rFonts w:ascii="BertholdImagoBQ-Light" w:hAnsi="BertholdImagoBQ-Light" w:cstheme="majorHAnsi"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i/>
          <w:sz w:val="22"/>
          <w:szCs w:val="22"/>
        </w:rPr>
        <w:t xml:space="preserve">Ik beloof dat je met 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bookmarkStart w:id="1" w:name="_GoBack"/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bookmarkEnd w:id="1"/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202910F1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627BA106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Hoe levert het product </w:t>
      </w:r>
      <w:r w:rsidRPr="00FE0093">
        <w:rPr>
          <w:rFonts w:ascii="BertholdImagoBQ-Light" w:hAnsi="BertholdImagoBQ-Light" w:cstheme="majorHAnsi"/>
          <w:b/>
          <w:sz w:val="22"/>
          <w:szCs w:val="22"/>
        </w:rPr>
        <w:t>geld</w:t>
      </w:r>
      <w:r w:rsidRPr="00FE0093">
        <w:rPr>
          <w:rFonts w:ascii="BertholdImagoBQ-Light" w:hAnsi="BertholdImagoBQ-Light" w:cstheme="majorHAnsi"/>
          <w:sz w:val="22"/>
          <w:szCs w:val="22"/>
        </w:rPr>
        <w:t xml:space="preserve"> op voor jouw doelgroep?</w:t>
      </w:r>
      <w:r w:rsidRPr="00FE0093">
        <w:rPr>
          <w:rFonts w:ascii="BertholdImagoBQ-Light" w:hAnsi="BertholdImagoBQ-Light" w:cstheme="majorHAnsi"/>
          <w:b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3BDD5B37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Formuleer het nu als een belofte: </w:t>
      </w:r>
      <w:r w:rsidRPr="00FE0093">
        <w:rPr>
          <w:rFonts w:ascii="BertholdImagoBQ-Light" w:hAnsi="BertholdImagoBQ-Light" w:cstheme="majorHAnsi"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i/>
          <w:sz w:val="22"/>
          <w:szCs w:val="22"/>
        </w:rPr>
        <w:t xml:space="preserve">Ik beloof dat je met 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3601265F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6529D8BC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Hoe levert het product </w:t>
      </w:r>
      <w:r w:rsidRPr="00FE0093">
        <w:rPr>
          <w:rFonts w:ascii="BertholdImagoBQ-Light" w:hAnsi="BertholdImagoBQ-Light" w:cstheme="majorHAnsi"/>
          <w:b/>
          <w:sz w:val="22"/>
          <w:szCs w:val="22"/>
        </w:rPr>
        <w:t>gezondheid</w:t>
      </w:r>
      <w:r w:rsidRPr="00FE0093">
        <w:rPr>
          <w:rFonts w:ascii="BertholdImagoBQ-Light" w:hAnsi="BertholdImagoBQ-Light" w:cstheme="majorHAnsi"/>
          <w:sz w:val="22"/>
          <w:szCs w:val="22"/>
        </w:rPr>
        <w:t xml:space="preserve"> op voor jouw doelgroep?</w:t>
      </w:r>
      <w:r w:rsidRPr="00FE0093">
        <w:rPr>
          <w:rFonts w:ascii="BertholdImagoBQ-Light" w:hAnsi="BertholdImagoBQ-Light" w:cstheme="majorHAnsi"/>
          <w:b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116C966A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Formuleer het nu als een belofte: </w:t>
      </w:r>
      <w:r w:rsidRPr="00FE0093">
        <w:rPr>
          <w:rFonts w:ascii="BertholdImagoBQ-Light" w:hAnsi="BertholdImagoBQ-Light" w:cstheme="majorHAnsi"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i/>
          <w:sz w:val="22"/>
          <w:szCs w:val="22"/>
        </w:rPr>
        <w:t xml:space="preserve">Ik beloof dat je met 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0DD32C7D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795E71ED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Hoe levert het product </w:t>
      </w:r>
      <w:r w:rsidRPr="00FE0093">
        <w:rPr>
          <w:rFonts w:ascii="BertholdImagoBQ-Light" w:hAnsi="BertholdImagoBQ-Light" w:cstheme="majorHAnsi"/>
          <w:b/>
          <w:sz w:val="22"/>
          <w:szCs w:val="22"/>
        </w:rPr>
        <w:t>status</w:t>
      </w:r>
      <w:r w:rsidRPr="00FE0093">
        <w:rPr>
          <w:rFonts w:ascii="BertholdImagoBQ-Light" w:hAnsi="BertholdImagoBQ-Light" w:cstheme="majorHAnsi"/>
          <w:sz w:val="22"/>
          <w:szCs w:val="22"/>
        </w:rPr>
        <w:t xml:space="preserve"> op voor jouw doelgroep?</w:t>
      </w:r>
      <w:r w:rsidRPr="00FE0093">
        <w:rPr>
          <w:rFonts w:ascii="BertholdImagoBQ-Light" w:hAnsi="BertholdImagoBQ-Light" w:cstheme="majorHAnsi"/>
          <w:b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37458BFB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Formuleer het nu als een belofte: </w:t>
      </w:r>
      <w:r w:rsidRPr="00FE0093">
        <w:rPr>
          <w:rFonts w:ascii="BertholdImagoBQ-Light" w:hAnsi="BertholdImagoBQ-Light" w:cstheme="majorHAnsi"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i/>
          <w:sz w:val="22"/>
          <w:szCs w:val="22"/>
        </w:rPr>
        <w:t xml:space="preserve">Ik beloof dat je met 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0217F1D5" w14:textId="77777777" w:rsidR="00FE0093" w:rsidRPr="00FE0093" w:rsidRDefault="00FE0093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6BA51D17" w14:textId="77777777" w:rsidR="00B534DB" w:rsidRPr="00FE0093" w:rsidRDefault="00B534DB" w:rsidP="00B534DB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Hoe levert het product </w:t>
      </w:r>
      <w:r>
        <w:rPr>
          <w:rFonts w:ascii="BertholdImagoBQ-Light" w:hAnsi="BertholdImagoBQ-Light" w:cstheme="majorHAnsi"/>
          <w:b/>
          <w:sz w:val="22"/>
          <w:szCs w:val="22"/>
        </w:rPr>
        <w:t>connectie</w:t>
      </w:r>
      <w:r w:rsidRPr="00FE0093">
        <w:rPr>
          <w:rFonts w:ascii="BertholdImagoBQ-Light" w:hAnsi="BertholdImagoBQ-Light" w:cstheme="majorHAnsi"/>
          <w:sz w:val="22"/>
          <w:szCs w:val="22"/>
        </w:rPr>
        <w:t xml:space="preserve"> op voor jouw doelgroep?</w:t>
      </w:r>
      <w:r w:rsidRPr="00FE0093">
        <w:rPr>
          <w:rFonts w:ascii="BertholdImagoBQ-Light" w:hAnsi="BertholdImagoBQ-Light" w:cstheme="majorHAnsi"/>
          <w:b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3859FBB6" w14:textId="77777777" w:rsidR="00B534DB" w:rsidRPr="00FE0093" w:rsidRDefault="00B534DB" w:rsidP="00B534DB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FE0093">
        <w:rPr>
          <w:rFonts w:ascii="BertholdImagoBQ-Light" w:hAnsi="BertholdImagoBQ-Light" w:cstheme="majorHAnsi"/>
          <w:sz w:val="22"/>
          <w:szCs w:val="22"/>
        </w:rPr>
        <w:t xml:space="preserve">Formuleer het nu als een belofte: </w:t>
      </w:r>
      <w:r w:rsidRPr="00FE0093">
        <w:rPr>
          <w:rFonts w:ascii="BertholdImagoBQ-Light" w:hAnsi="BertholdImagoBQ-Light" w:cstheme="majorHAnsi"/>
          <w:sz w:val="22"/>
          <w:szCs w:val="22"/>
        </w:rPr>
        <w:br/>
      </w:r>
      <w:r w:rsidRPr="00FE0093">
        <w:rPr>
          <w:rFonts w:ascii="BertholdImagoBQ-Light" w:hAnsi="BertholdImagoBQ-Light" w:cstheme="majorHAnsi"/>
          <w:i/>
          <w:sz w:val="22"/>
          <w:szCs w:val="22"/>
        </w:rPr>
        <w:t xml:space="preserve">Ik beloof dat je met 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093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FE0093">
        <w:rPr>
          <w:rFonts w:ascii="BertholdImagoBQ-Light" w:hAnsi="BertholdImagoBQ-Light" w:cstheme="majorHAnsi"/>
          <w:sz w:val="22"/>
          <w:szCs w:val="22"/>
        </w:rPr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separate"/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>
        <w:rPr>
          <w:rFonts w:ascii="BertholdImagoBQ-Light" w:hAnsi="BertholdImagoBQ-Light" w:cstheme="majorHAnsi"/>
          <w:noProof/>
          <w:sz w:val="22"/>
          <w:szCs w:val="22"/>
        </w:rPr>
        <w:t> </w:t>
      </w:r>
      <w:r w:rsidRPr="00FE0093">
        <w:rPr>
          <w:rFonts w:ascii="BertholdImagoBQ-Light" w:hAnsi="BertholdImagoBQ-Light" w:cstheme="majorHAnsi"/>
          <w:sz w:val="22"/>
          <w:szCs w:val="22"/>
        </w:rPr>
        <w:fldChar w:fldCharType="end"/>
      </w:r>
    </w:p>
    <w:p w14:paraId="6F1A455D" w14:textId="77777777" w:rsidR="00AC0189" w:rsidRPr="00931DDC" w:rsidRDefault="00AC0189" w:rsidP="00FE0093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sectPr w:rsidR="00AC0189" w:rsidRPr="00931DDC" w:rsidSect="00A1234E">
      <w:headerReference w:type="default" r:id="rId6"/>
      <w:footerReference w:type="default" r:id="rId7"/>
      <w:pgSz w:w="11900" w:h="16840"/>
      <w:pgMar w:top="3447" w:right="1693" w:bottom="2269" w:left="1843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C28D4" w14:textId="77777777" w:rsidR="00050681" w:rsidRDefault="00050681" w:rsidP="008B4CC4">
      <w:r>
        <w:separator/>
      </w:r>
    </w:p>
  </w:endnote>
  <w:endnote w:type="continuationSeparator" w:id="0">
    <w:p w14:paraId="2449BEF1" w14:textId="77777777" w:rsidR="00050681" w:rsidRDefault="00050681" w:rsidP="008B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tholdImagoBQ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rtholdImagoBQ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9A63" w14:textId="2F3118D2" w:rsidR="002F5FCF" w:rsidRPr="002F5FCF" w:rsidRDefault="001E3035">
    <w:pPr>
      <w:pStyle w:val="Voettekst"/>
      <w:rPr>
        <w:sz w:val="16"/>
        <w:szCs w:val="16"/>
      </w:rPr>
    </w:pPr>
    <w:r>
      <w:rPr>
        <w:sz w:val="16"/>
        <w:szCs w:val="16"/>
      </w:rPr>
      <w:t>Winnen met Woorden</w:t>
    </w:r>
    <w:r w:rsidR="002F5FCF">
      <w:rPr>
        <w:b/>
        <w:color w:val="FFC000"/>
        <w:sz w:val="16"/>
        <w:szCs w:val="16"/>
      </w:rPr>
      <w:tab/>
    </w:r>
    <w:r w:rsidR="002F5FCF">
      <w:rPr>
        <w:b/>
        <w:color w:val="FFC000"/>
        <w:sz w:val="16"/>
        <w:szCs w:val="16"/>
      </w:rPr>
      <w:tab/>
    </w:r>
    <w:r w:rsidR="002F5FCF" w:rsidRPr="002F5FCF">
      <w:rPr>
        <w:color w:val="262626" w:themeColor="text1" w:themeTint="D9"/>
        <w:sz w:val="16"/>
        <w:szCs w:val="16"/>
      </w:rPr>
      <w:sym w:font="Symbol" w:char="F0D3"/>
    </w:r>
    <w:r w:rsidR="002F5FCF" w:rsidRPr="002F5FCF">
      <w:rPr>
        <w:sz w:val="16"/>
        <w:szCs w:val="16"/>
      </w:rPr>
      <w:t>peterpost.com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FB2AF" w14:textId="77777777" w:rsidR="00050681" w:rsidRDefault="00050681" w:rsidP="008B4CC4">
      <w:r>
        <w:separator/>
      </w:r>
    </w:p>
  </w:footnote>
  <w:footnote w:type="continuationSeparator" w:id="0">
    <w:p w14:paraId="29102C80" w14:textId="77777777" w:rsidR="00050681" w:rsidRDefault="00050681" w:rsidP="008B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CA0A" w14:textId="77777777" w:rsidR="008B4CC4" w:rsidRPr="00BC3E06" w:rsidRDefault="008B4CC4">
    <w:pPr>
      <w:pStyle w:val="Koptekst"/>
      <w:rPr>
        <w:color w:val="262626" w:themeColor="text1" w:themeTint="D9"/>
        <w:sz w:val="22"/>
        <w:szCs w:val="22"/>
      </w:rPr>
    </w:pPr>
    <w:r w:rsidRPr="00931DDC">
      <w:rPr>
        <w:rFonts w:ascii="BertholdImagoBQ-Book" w:hAnsi="BertholdImagoBQ-Book"/>
        <w:color w:val="262626" w:themeColor="text1" w:themeTint="D9"/>
        <w:sz w:val="22"/>
        <w:szCs w:val="22"/>
      </w:rPr>
      <w:t xml:space="preserve">PETER POST </w:t>
    </w:r>
    <w:r w:rsidRPr="00931DDC">
      <w:rPr>
        <w:rFonts w:ascii="BertholdImagoBQ-Book" w:hAnsi="BertholdImagoBQ-Book"/>
        <w:color w:val="FC9B1E"/>
        <w:sz w:val="22"/>
        <w:szCs w:val="22"/>
      </w:rPr>
      <w:t>-</w:t>
    </w:r>
    <w:r w:rsidRPr="00BC3E06">
      <w:rPr>
        <w:color w:val="262626" w:themeColor="text1" w:themeTint="D9"/>
        <w:sz w:val="22"/>
        <w:szCs w:val="22"/>
      </w:rPr>
      <w:t xml:space="preserve"> </w:t>
    </w:r>
    <w:r w:rsidRPr="00931DDC">
      <w:rPr>
        <w:rFonts w:ascii="BertholdImagoBQ-Light" w:hAnsi="BertholdImagoBQ-Light" w:cstheme="majorHAnsi"/>
        <w:color w:val="262626" w:themeColor="text1" w:themeTint="D9"/>
        <w:sz w:val="22"/>
        <w:szCs w:val="22"/>
      </w:rPr>
      <w:t>COPYWRIT</w:t>
    </w:r>
    <w:r w:rsidR="00334D31" w:rsidRPr="00931DDC">
      <w:rPr>
        <w:rFonts w:ascii="BertholdImagoBQ-Light" w:hAnsi="BertholdImagoBQ-Light" w:cstheme="majorHAnsi"/>
        <w:color w:val="262626" w:themeColor="text1" w:themeTint="D9"/>
        <w:sz w:val="22"/>
        <w:szCs w:val="22"/>
      </w:rPr>
      <w:t>ING</w:t>
    </w:r>
    <w:r w:rsidRPr="00931DDC">
      <w:rPr>
        <w:rFonts w:ascii="BertholdImagoBQ-Light" w:hAnsi="BertholdImagoBQ-Light" w:cstheme="majorHAnsi"/>
        <w:color w:val="262626" w:themeColor="text1" w:themeTint="D9"/>
        <w:sz w:val="22"/>
        <w:szCs w:val="22"/>
      </w:rPr>
      <w:t xml:space="preserve"> VOOR ONDERNEMERS</w:t>
    </w:r>
  </w:p>
  <w:p w14:paraId="3592CC42" w14:textId="77777777" w:rsidR="008B4CC4" w:rsidRPr="008B4CC4" w:rsidRDefault="008B4CC4">
    <w:pPr>
      <w:pStyle w:val="Koptekst"/>
      <w:rPr>
        <w:color w:val="262626" w:themeColor="text1" w:themeTint="D9"/>
        <w:sz w:val="22"/>
        <w:szCs w:val="22"/>
      </w:rPr>
    </w:pPr>
  </w:p>
  <w:p w14:paraId="5BB2C5A9" w14:textId="77777777" w:rsidR="008B4CC4" w:rsidRPr="008B4CC4" w:rsidRDefault="008B4CC4">
    <w:pPr>
      <w:pStyle w:val="Koptekst"/>
      <w:rPr>
        <w:sz w:val="22"/>
        <w:szCs w:val="22"/>
      </w:rPr>
    </w:pPr>
    <w:r>
      <w:rPr>
        <w:noProof/>
        <w:sz w:val="22"/>
        <w:szCs w:val="22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EC9AA" wp14:editId="520B341B">
              <wp:simplePos x="0" y="0"/>
              <wp:positionH relativeFrom="column">
                <wp:posOffset>-4251</wp:posOffset>
              </wp:positionH>
              <wp:positionV relativeFrom="paragraph">
                <wp:posOffset>144145</wp:posOffset>
              </wp:positionV>
              <wp:extent cx="335902" cy="0"/>
              <wp:effectExtent l="0" t="12700" r="20320" b="1270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5902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C9B1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1266647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5pt" to="26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" strokecolor="#fc9b1e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93"/>
    <w:rsid w:val="00025137"/>
    <w:rsid w:val="00025A91"/>
    <w:rsid w:val="00050681"/>
    <w:rsid w:val="000F1AC1"/>
    <w:rsid w:val="001243A2"/>
    <w:rsid w:val="001C2BAD"/>
    <w:rsid w:val="001D5C0D"/>
    <w:rsid w:val="001E3035"/>
    <w:rsid w:val="00262C7F"/>
    <w:rsid w:val="002831BA"/>
    <w:rsid w:val="002869B9"/>
    <w:rsid w:val="002F1C09"/>
    <w:rsid w:val="002F5FCF"/>
    <w:rsid w:val="00334D31"/>
    <w:rsid w:val="00393AEB"/>
    <w:rsid w:val="003A4B75"/>
    <w:rsid w:val="00485FDC"/>
    <w:rsid w:val="004936C9"/>
    <w:rsid w:val="00564006"/>
    <w:rsid w:val="005D283C"/>
    <w:rsid w:val="006E3910"/>
    <w:rsid w:val="007071F6"/>
    <w:rsid w:val="007400A5"/>
    <w:rsid w:val="0074416B"/>
    <w:rsid w:val="00786EC7"/>
    <w:rsid w:val="007D77AE"/>
    <w:rsid w:val="008339B4"/>
    <w:rsid w:val="008B4CC4"/>
    <w:rsid w:val="008B4FFB"/>
    <w:rsid w:val="008F029E"/>
    <w:rsid w:val="00931DDC"/>
    <w:rsid w:val="009E3000"/>
    <w:rsid w:val="00A1234E"/>
    <w:rsid w:val="00A4588D"/>
    <w:rsid w:val="00A8281A"/>
    <w:rsid w:val="00AC0189"/>
    <w:rsid w:val="00B534DB"/>
    <w:rsid w:val="00BC3E06"/>
    <w:rsid w:val="00BD1E07"/>
    <w:rsid w:val="00CF3BE0"/>
    <w:rsid w:val="00EE2F12"/>
    <w:rsid w:val="00FE0093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9A13F"/>
  <w14:defaultImageDpi w14:val="32767"/>
  <w15:chartTrackingRefBased/>
  <w15:docId w15:val="{1FE65C7C-C5D6-F24A-AF19-0F3A03A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4C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4CC4"/>
  </w:style>
  <w:style w:type="paragraph" w:styleId="Voettekst">
    <w:name w:val="footer"/>
    <w:basedOn w:val="Standaard"/>
    <w:link w:val="VoettekstChar"/>
    <w:uiPriority w:val="99"/>
    <w:unhideWhenUsed/>
    <w:rsid w:val="008B4C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lene/Library/Group%20Containers/UBF8T346G9.Office/User%20Content.localized/Templates.localized/peter/basisdocument%20ovv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basisdocument ovv.dotx</Template>
  <TotalTime>1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Mecklenfeld</dc:creator>
  <cp:keywords/>
  <dc:description/>
  <cp:lastModifiedBy>Helene Mecklenfeld</cp:lastModifiedBy>
  <cp:revision>2</cp:revision>
  <cp:lastPrinted>2018-02-11T14:13:00Z</cp:lastPrinted>
  <dcterms:created xsi:type="dcterms:W3CDTF">2019-03-22T11:04:00Z</dcterms:created>
  <dcterms:modified xsi:type="dcterms:W3CDTF">2019-03-22T11:04:00Z</dcterms:modified>
</cp:coreProperties>
</file>